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 w:cs="等线"/>
          <w:b/>
          <w:bCs/>
          <w:sz w:val="44"/>
          <w:szCs w:val="44"/>
        </w:rPr>
        <w:t>俄罗斯签证申请表</w:t>
      </w:r>
      <w:bookmarkEnd w:id="0"/>
    </w:p>
    <w:p>
      <w:pPr>
        <w:spacing w:line="240" w:lineRule="atLeast"/>
        <w:ind w:left="-359" w:leftChars="-171"/>
        <w:jc w:val="center"/>
        <w:rPr>
          <w:color w:val="FF0000"/>
          <w:sz w:val="24"/>
          <w:szCs w:val="24"/>
        </w:rPr>
      </w:pPr>
    </w:p>
    <w:tbl>
      <w:tblPr>
        <w:tblStyle w:val="4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24"/>
        <w:gridCol w:w="616"/>
        <w:gridCol w:w="1356"/>
        <w:gridCol w:w="903"/>
        <w:gridCol w:w="53"/>
        <w:gridCol w:w="664"/>
        <w:gridCol w:w="907"/>
        <w:gridCol w:w="743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95" w:type="dxa"/>
            <w:gridSpan w:val="2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875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个人电话</w:t>
            </w:r>
          </w:p>
        </w:tc>
        <w:tc>
          <w:tcPr>
            <w:tcW w:w="309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95" w:type="dxa"/>
            <w:gridSpan w:val="2"/>
          </w:tcPr>
          <w:p>
            <w:pPr>
              <w:jc w:val="center"/>
              <w:rPr>
                <w:rFonts w:hint="eastAsia" w:eastAsia="等线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曾用名</w:t>
            </w:r>
          </w:p>
        </w:tc>
        <w:tc>
          <w:tcPr>
            <w:tcW w:w="2875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出生时间</w:t>
            </w:r>
          </w:p>
        </w:tc>
        <w:tc>
          <w:tcPr>
            <w:tcW w:w="3094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9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身份证号：</w:t>
            </w:r>
          </w:p>
        </w:tc>
        <w:tc>
          <w:tcPr>
            <w:tcW w:w="2875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  <w:r>
              <w:rPr>
                <w:rFonts w:hint="eastAsia" w:cs="等线"/>
                <w:b/>
                <w:bCs/>
                <w:sz w:val="24"/>
                <w:szCs w:val="24"/>
              </w:rPr>
              <w:t>地址</w:t>
            </w:r>
            <w:r>
              <w:rPr>
                <w:rFonts w:hint="eastAsia" w:cs="等线"/>
                <w:sz w:val="24"/>
                <w:szCs w:val="24"/>
              </w:rPr>
              <w:t>：</w:t>
            </w:r>
          </w:p>
        </w:tc>
        <w:tc>
          <w:tcPr>
            <w:tcW w:w="309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971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 w:cs="等线"/>
                <w:b/>
                <w:bCs/>
                <w:sz w:val="28"/>
                <w:szCs w:val="28"/>
              </w:rPr>
              <w:t>出入境时间</w:t>
            </w:r>
          </w:p>
        </w:tc>
        <w:tc>
          <w:tcPr>
            <w:tcW w:w="8317" w:type="dxa"/>
            <w:gridSpan w:val="9"/>
          </w:tcPr>
          <w:p>
            <w:pPr>
              <w:rPr>
                <w:rFonts w:hint="eastAsia" w:cs="等线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cs="等线"/>
                <w:b/>
                <w:bCs/>
                <w:color w:val="FF0000"/>
                <w:sz w:val="21"/>
                <w:szCs w:val="21"/>
                <w:lang w:eastAsia="zh-CN"/>
              </w:rPr>
              <w:t>备注：</w:t>
            </w:r>
          </w:p>
          <w:p>
            <w:pPr>
              <w:numPr>
                <w:ilvl w:val="0"/>
                <w:numId w:val="0"/>
              </w:numPr>
              <w:rPr>
                <w:rFonts w:hint="eastAsia" w:eastAsia="等线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等线"/>
                <w:b/>
                <w:bCs/>
                <w:color w:val="0000FF"/>
                <w:sz w:val="21"/>
                <w:szCs w:val="21"/>
                <w:lang w:val="en-US" w:eastAsia="zh-CN"/>
              </w:rPr>
              <w:t>1，</w:t>
            </w:r>
            <w:r>
              <w:rPr>
                <w:rFonts w:hint="eastAsia" w:cs="等线"/>
                <w:b/>
                <w:bCs/>
                <w:color w:val="0000FF"/>
                <w:sz w:val="21"/>
                <w:szCs w:val="21"/>
                <w:lang w:eastAsia="zh-CN"/>
              </w:rPr>
              <w:t>旅游天数不能超出</w:t>
            </w:r>
            <w:r>
              <w:rPr>
                <w:b/>
                <w:bCs/>
                <w:color w:val="0000FF"/>
                <w:sz w:val="21"/>
                <w:szCs w:val="21"/>
              </w:rPr>
              <w:t>30</w:t>
            </w:r>
            <w:r>
              <w:rPr>
                <w:rFonts w:hint="eastAsia" w:cs="等线"/>
                <w:b/>
                <w:bCs/>
                <w:color w:val="0000FF"/>
                <w:sz w:val="21"/>
                <w:szCs w:val="21"/>
              </w:rPr>
              <w:t>天</w:t>
            </w:r>
          </w:p>
          <w:p>
            <w:pPr>
              <w:numPr>
                <w:ilvl w:val="0"/>
                <w:numId w:val="0"/>
              </w:numPr>
              <w:rPr>
                <w:rFonts w:hint="eastAsia" w:eastAsia="等线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等线"/>
                <w:b/>
                <w:bCs/>
                <w:color w:val="0000FF"/>
                <w:sz w:val="21"/>
                <w:szCs w:val="21"/>
                <w:lang w:val="en-US" w:eastAsia="zh-CN"/>
              </w:rPr>
              <w:t>2，</w:t>
            </w:r>
            <w:r>
              <w:rPr>
                <w:rFonts w:hint="eastAsia" w:cs="等线"/>
                <w:b/>
                <w:bCs/>
                <w:color w:val="0000FF"/>
                <w:sz w:val="21"/>
                <w:szCs w:val="21"/>
                <w:lang w:eastAsia="zh-CN"/>
              </w:rPr>
              <w:t>商务只填写生效时间，后面标注次数。</w:t>
            </w: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695" w:type="dxa"/>
            <w:gridSpan w:val="2"/>
          </w:tcPr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入境主要</w:t>
            </w:r>
          </w:p>
          <w:p>
            <w:pPr>
              <w:rPr>
                <w:rFonts w:hint="eastAsia" w:eastAsia="等线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城市：</w:t>
            </w:r>
            <w:r>
              <w:rPr>
                <w:rFonts w:hint="eastAsia" w:cs="等线"/>
                <w:b/>
                <w:bCs/>
                <w:sz w:val="24"/>
                <w:szCs w:val="24"/>
                <w:lang w:eastAsia="zh-CN"/>
              </w:rPr>
              <w:t>（商务签必填）</w:t>
            </w:r>
          </w:p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5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718" w:type="dxa"/>
            <w:gridSpan w:val="5"/>
          </w:tcPr>
          <w:p>
            <w:pPr>
              <w:rPr>
                <w:rFonts w:hint="eastAsia" w:cs="等线"/>
                <w:b/>
                <w:bCs/>
              </w:rPr>
            </w:pPr>
            <w:r>
              <w:rPr>
                <w:rFonts w:hint="eastAsia" w:cs="等线"/>
                <w:b/>
                <w:bCs/>
              </w:rPr>
              <w:t>签证类型：</w:t>
            </w:r>
          </w:p>
          <w:p>
            <w:pPr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普通（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）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  加急（  ）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ind w:firstLine="640" w:firstLineChars="200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667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护照号</w:t>
            </w:r>
            <w:r>
              <w:rPr>
                <w:rFonts w:hint="eastAsia" w:cs="等线"/>
                <w:sz w:val="24"/>
                <w:szCs w:val="24"/>
              </w:rPr>
              <w:t>：</w:t>
            </w:r>
          </w:p>
        </w:tc>
        <w:tc>
          <w:tcPr>
            <w:tcW w:w="1620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工作单位：（学校名称）</w:t>
            </w:r>
          </w:p>
        </w:tc>
        <w:tc>
          <w:tcPr>
            <w:tcW w:w="4001" w:type="dxa"/>
            <w:gridSpan w:val="3"/>
          </w:tcPr>
          <w:p>
            <w:pPr>
              <w:rPr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11" w:type="dxa"/>
            <w:gridSpan w:val="3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单位地址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（学校地址）</w:t>
            </w:r>
          </w:p>
        </w:tc>
        <w:tc>
          <w:tcPr>
            <w:tcW w:w="6977" w:type="dxa"/>
            <w:gridSpan w:val="7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11" w:type="dxa"/>
            <w:gridSpan w:val="3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职务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eastAsia" w:cs="等线"/>
                <w:b/>
                <w:bCs/>
                <w:sz w:val="24"/>
                <w:szCs w:val="24"/>
              </w:rPr>
              <w:t>在学的写学生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2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3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单位电话（必填）</w:t>
            </w:r>
          </w:p>
          <w:p>
            <w:r>
              <w:rPr>
                <w:rFonts w:hint="eastAsia" w:cs="等线"/>
                <w:b/>
                <w:bCs/>
                <w:sz w:val="24"/>
                <w:szCs w:val="24"/>
              </w:rPr>
              <w:t>（学校电话）：</w:t>
            </w:r>
          </w:p>
        </w:tc>
        <w:tc>
          <w:tcPr>
            <w:tcW w:w="235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11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现居住地址（精确到门号）</w:t>
            </w:r>
          </w:p>
        </w:tc>
        <w:tc>
          <w:tcPr>
            <w:tcW w:w="6977" w:type="dxa"/>
            <w:gridSpan w:val="7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9288" w:type="dxa"/>
            <w:gridSpan w:val="10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cs="等线"/>
                <w:sz w:val="24"/>
                <w:szCs w:val="24"/>
              </w:rPr>
              <w:t>您到过几次俄罗斯：（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等线"/>
                <w:sz w:val="24"/>
                <w:szCs w:val="24"/>
              </w:rPr>
              <w:t>）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 w:cs="等线"/>
                <w:sz w:val="24"/>
                <w:szCs w:val="24"/>
              </w:rPr>
              <w:t>最后一次访问俄罗斯入境俄罗斯日期：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cs="等线"/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cs="等线"/>
                <w:sz w:val="24"/>
                <w:szCs w:val="24"/>
              </w:rPr>
              <w:t>月</w:t>
            </w:r>
            <w:r>
              <w:rPr>
                <w:i/>
                <w:i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cs="等线"/>
                <w:sz w:val="24"/>
                <w:szCs w:val="24"/>
              </w:rPr>
              <w:t>日，出境俄罗斯日期：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等线"/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cs="等线"/>
                <w:sz w:val="24"/>
                <w:szCs w:val="24"/>
              </w:rPr>
              <w:t>月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cs="等线"/>
                <w:sz w:val="24"/>
                <w:szCs w:val="24"/>
              </w:rPr>
              <w:t>日。</w:t>
            </w:r>
          </w:p>
        </w:tc>
      </w:tr>
    </w:tbl>
    <w:p>
      <w:pPr>
        <w:rPr>
          <w:rFonts w:hint="eastAsia" w:eastAsia="等线"/>
          <w:color w:val="FF0000"/>
          <w:sz w:val="24"/>
          <w:szCs w:val="24"/>
          <w:lang w:eastAsia="zh-CN"/>
        </w:rPr>
      </w:pPr>
      <w:r>
        <w:rPr>
          <w:rFonts w:hint="eastAsia" w:cs="等线"/>
          <w:color w:val="FF0000"/>
          <w:sz w:val="24"/>
          <w:szCs w:val="24"/>
          <w:lang w:eastAsia="zh-CN"/>
        </w:rPr>
        <w:t>旅游</w:t>
      </w:r>
      <w:r>
        <w:rPr>
          <w:rFonts w:hint="eastAsia" w:cs="等线"/>
          <w:color w:val="FF0000"/>
          <w:sz w:val="24"/>
          <w:szCs w:val="24"/>
        </w:rPr>
        <w:t>退休的不用填写工作单位信息；在职的工作信息必须填写完整；</w:t>
      </w:r>
      <w:r>
        <w:rPr>
          <w:rFonts w:hint="eastAsia" w:cs="等线"/>
          <w:color w:val="FF0000"/>
          <w:sz w:val="24"/>
          <w:szCs w:val="24"/>
          <w:lang w:eastAsia="zh-CN"/>
        </w:rPr>
        <w:t>孩子上小学后必须填写学校信息。</w:t>
      </w:r>
    </w:p>
    <w:p>
      <w:pPr>
        <w:widowControl/>
        <w:jc w:val="left"/>
        <w:rPr>
          <w:rFonts w:ascii="宋体" w:hAnsi="Arial"/>
          <w:b/>
          <w:bCs/>
          <w:color w:val="0000FF"/>
          <w:kern w:val="0"/>
          <w:sz w:val="24"/>
          <w:szCs w:val="24"/>
          <w:u w:val="single"/>
        </w:rPr>
      </w:pPr>
      <w:r>
        <w:rPr>
          <w:rFonts w:hint="eastAsia" w:ascii="宋体" w:hAnsi="Arial" w:cs="等线"/>
          <w:b/>
          <w:bCs/>
          <w:color w:val="0000FF"/>
          <w:kern w:val="0"/>
          <w:sz w:val="24"/>
          <w:szCs w:val="24"/>
        </w:rPr>
        <w:t>请注意办理</w:t>
      </w:r>
      <w:r>
        <w:rPr>
          <w:rFonts w:hint="eastAsia" w:ascii="宋体" w:hAnsi="Arial" w:cs="等线"/>
          <w:b/>
          <w:bCs/>
          <w:color w:val="0000FF"/>
          <w:kern w:val="0"/>
          <w:sz w:val="24"/>
          <w:szCs w:val="24"/>
          <w:shd w:val="clear" w:color="FFFFFF" w:fill="D9D9D9"/>
        </w:rPr>
        <w:t>旅游和商务签证</w:t>
      </w:r>
      <w:r>
        <w:rPr>
          <w:rFonts w:hint="eastAsia" w:ascii="宋体" w:hAnsi="Arial" w:cs="等线"/>
          <w:b/>
          <w:bCs/>
          <w:color w:val="0000FF"/>
          <w:kern w:val="0"/>
          <w:sz w:val="24"/>
          <w:szCs w:val="24"/>
        </w:rPr>
        <w:t>的</w:t>
      </w:r>
      <w:r>
        <w:rPr>
          <w:rFonts w:hint="eastAsia" w:ascii="宋体" w:hAnsi="Arial" w:cs="等线"/>
          <w:b/>
          <w:bCs/>
          <w:color w:val="0000FF"/>
          <w:kern w:val="0"/>
          <w:sz w:val="24"/>
          <w:szCs w:val="24"/>
          <w:u w:val="single"/>
        </w:rPr>
        <w:t>护照有效期必须在签证截至后仍有</w:t>
      </w:r>
      <w:r>
        <w:rPr>
          <w:rFonts w:ascii="宋体" w:hAnsi="Arial" w:cs="宋体"/>
          <w:b/>
          <w:bCs/>
          <w:color w:val="0000FF"/>
          <w:kern w:val="0"/>
          <w:sz w:val="24"/>
          <w:szCs w:val="24"/>
          <w:u w:val="single"/>
        </w:rPr>
        <w:t>6</w:t>
      </w:r>
      <w:r>
        <w:rPr>
          <w:rFonts w:hint="eastAsia" w:ascii="宋体" w:hAnsi="Arial" w:cs="等线"/>
          <w:b/>
          <w:bCs/>
          <w:color w:val="0000FF"/>
          <w:kern w:val="0"/>
          <w:sz w:val="24"/>
          <w:szCs w:val="24"/>
          <w:u w:val="single"/>
        </w:rPr>
        <w:t>个月的有效期；</w:t>
      </w:r>
    </w:p>
    <w:p>
      <w:pPr>
        <w:rPr>
          <w:color w:val="FF0000"/>
          <w:sz w:val="24"/>
          <w:szCs w:val="24"/>
        </w:rPr>
      </w:pPr>
      <w:r>
        <w:rPr>
          <w:rFonts w:hint="eastAsia" w:cs="等线"/>
          <w:color w:val="FF0000"/>
          <w:sz w:val="24"/>
          <w:szCs w:val="24"/>
        </w:rPr>
        <w:t>此申请表内容将被翻译成外文递交领事馆。请保证填写</w:t>
      </w:r>
      <w:r>
        <w:rPr>
          <w:rFonts w:hint="eastAsia" w:cs="等线"/>
          <w:b/>
          <w:bCs/>
          <w:color w:val="FF0000"/>
          <w:sz w:val="24"/>
          <w:szCs w:val="24"/>
        </w:rPr>
        <w:t>真实、无误、完整</w:t>
      </w:r>
      <w:r>
        <w:rPr>
          <w:rFonts w:hint="eastAsia" w:cs="等线"/>
          <w:color w:val="FF0000"/>
          <w:sz w:val="24"/>
          <w:szCs w:val="24"/>
        </w:rPr>
        <w:t>。</w:t>
      </w:r>
    </w:p>
    <w:p>
      <w:pPr>
        <w:rPr>
          <w:color w:val="FF0000"/>
          <w:sz w:val="24"/>
          <w:szCs w:val="24"/>
        </w:rPr>
      </w:pPr>
      <w:r>
        <w:rPr>
          <w:rFonts w:hint="eastAsia" w:cs="等线"/>
          <w:color w:val="FF0000"/>
          <w:sz w:val="24"/>
          <w:szCs w:val="24"/>
        </w:rPr>
        <w:t>如资料不全导致拒签或拒绝入境，我社将不承担任何责任！</w:t>
      </w:r>
    </w:p>
    <w:p>
      <w:pPr>
        <w:rPr>
          <w:color w:val="FF0000"/>
          <w:sz w:val="24"/>
          <w:szCs w:val="24"/>
        </w:rPr>
      </w:pPr>
      <w:r>
        <w:rPr>
          <w:rFonts w:hint="eastAsia" w:cs="等线"/>
          <w:color w:val="FF0000"/>
          <w:sz w:val="24"/>
          <w:szCs w:val="24"/>
        </w:rPr>
        <w:t>电脑或者手工填写都可以，字迹清楚即可。不用签字；如上红字蓝字都不需要删除；</w:t>
      </w:r>
    </w:p>
    <w:p>
      <w:pPr>
        <w:rPr>
          <w:color w:val="FF0000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6A9E"/>
    <w:rsid w:val="00080433"/>
    <w:rsid w:val="000874CF"/>
    <w:rsid w:val="00093A41"/>
    <w:rsid w:val="000A4AD5"/>
    <w:rsid w:val="000C0B6B"/>
    <w:rsid w:val="001522F6"/>
    <w:rsid w:val="00155E1F"/>
    <w:rsid w:val="00172A27"/>
    <w:rsid w:val="00183318"/>
    <w:rsid w:val="001E09C1"/>
    <w:rsid w:val="00255D97"/>
    <w:rsid w:val="002A2C10"/>
    <w:rsid w:val="00317444"/>
    <w:rsid w:val="00323F9E"/>
    <w:rsid w:val="00392DCC"/>
    <w:rsid w:val="00393A4F"/>
    <w:rsid w:val="003C3005"/>
    <w:rsid w:val="003C582D"/>
    <w:rsid w:val="00503F86"/>
    <w:rsid w:val="00593596"/>
    <w:rsid w:val="00596290"/>
    <w:rsid w:val="005D14D2"/>
    <w:rsid w:val="00606435"/>
    <w:rsid w:val="00717877"/>
    <w:rsid w:val="0080798E"/>
    <w:rsid w:val="00832266"/>
    <w:rsid w:val="008838E0"/>
    <w:rsid w:val="008C127C"/>
    <w:rsid w:val="0092159E"/>
    <w:rsid w:val="009703C0"/>
    <w:rsid w:val="009731E8"/>
    <w:rsid w:val="00A208EA"/>
    <w:rsid w:val="00A46B0E"/>
    <w:rsid w:val="00A83D7C"/>
    <w:rsid w:val="00B73B92"/>
    <w:rsid w:val="00BA6E7A"/>
    <w:rsid w:val="00BF5FDA"/>
    <w:rsid w:val="00CD4F7C"/>
    <w:rsid w:val="00CF4AE6"/>
    <w:rsid w:val="00D176FB"/>
    <w:rsid w:val="00D77B33"/>
    <w:rsid w:val="00D8047F"/>
    <w:rsid w:val="00D84A63"/>
    <w:rsid w:val="00DA42FD"/>
    <w:rsid w:val="00DC32E7"/>
    <w:rsid w:val="00DC4822"/>
    <w:rsid w:val="00DD4F5D"/>
    <w:rsid w:val="00E210A5"/>
    <w:rsid w:val="00E4113A"/>
    <w:rsid w:val="00E51364"/>
    <w:rsid w:val="00EA5D32"/>
    <w:rsid w:val="00ED22BF"/>
    <w:rsid w:val="00ED79DB"/>
    <w:rsid w:val="00FD3396"/>
    <w:rsid w:val="00FE52AC"/>
    <w:rsid w:val="010F3E57"/>
    <w:rsid w:val="01A858FF"/>
    <w:rsid w:val="02584630"/>
    <w:rsid w:val="02A9706C"/>
    <w:rsid w:val="02FF41F8"/>
    <w:rsid w:val="030D2B04"/>
    <w:rsid w:val="05591FAB"/>
    <w:rsid w:val="05C66202"/>
    <w:rsid w:val="05E60CD6"/>
    <w:rsid w:val="05F0067C"/>
    <w:rsid w:val="066060E6"/>
    <w:rsid w:val="06B020B2"/>
    <w:rsid w:val="07C05A22"/>
    <w:rsid w:val="07C24138"/>
    <w:rsid w:val="087A19F6"/>
    <w:rsid w:val="09A76BE4"/>
    <w:rsid w:val="0A9735A2"/>
    <w:rsid w:val="0C9F46C4"/>
    <w:rsid w:val="0DB632FD"/>
    <w:rsid w:val="0E064F10"/>
    <w:rsid w:val="0FA570DC"/>
    <w:rsid w:val="11D67B18"/>
    <w:rsid w:val="128E407F"/>
    <w:rsid w:val="12EF539D"/>
    <w:rsid w:val="1326412C"/>
    <w:rsid w:val="145A000B"/>
    <w:rsid w:val="14C63369"/>
    <w:rsid w:val="15285F85"/>
    <w:rsid w:val="16196352"/>
    <w:rsid w:val="168C4AFE"/>
    <w:rsid w:val="168D1824"/>
    <w:rsid w:val="17EA75E1"/>
    <w:rsid w:val="184D7691"/>
    <w:rsid w:val="18B96318"/>
    <w:rsid w:val="1AD67107"/>
    <w:rsid w:val="1B14461D"/>
    <w:rsid w:val="1DF72532"/>
    <w:rsid w:val="1E6C357D"/>
    <w:rsid w:val="1F651293"/>
    <w:rsid w:val="1F7918F9"/>
    <w:rsid w:val="1FA32110"/>
    <w:rsid w:val="206D0F9E"/>
    <w:rsid w:val="209777DC"/>
    <w:rsid w:val="22D9562A"/>
    <w:rsid w:val="257C6251"/>
    <w:rsid w:val="27547D16"/>
    <w:rsid w:val="27C51724"/>
    <w:rsid w:val="28192BFC"/>
    <w:rsid w:val="29362C4F"/>
    <w:rsid w:val="296357D1"/>
    <w:rsid w:val="29C27281"/>
    <w:rsid w:val="29CA071F"/>
    <w:rsid w:val="2A4B70BE"/>
    <w:rsid w:val="2AEA047E"/>
    <w:rsid w:val="2B47568D"/>
    <w:rsid w:val="2C305554"/>
    <w:rsid w:val="2C6B310F"/>
    <w:rsid w:val="2D8A0EBE"/>
    <w:rsid w:val="2E567840"/>
    <w:rsid w:val="2F075873"/>
    <w:rsid w:val="2F8D5196"/>
    <w:rsid w:val="2FB87B1B"/>
    <w:rsid w:val="2FC35500"/>
    <w:rsid w:val="2FE621DC"/>
    <w:rsid w:val="2FF17BDC"/>
    <w:rsid w:val="2FFB2B08"/>
    <w:rsid w:val="30176275"/>
    <w:rsid w:val="30481F93"/>
    <w:rsid w:val="30534DD6"/>
    <w:rsid w:val="31CB082A"/>
    <w:rsid w:val="32AE4C67"/>
    <w:rsid w:val="34D15BB4"/>
    <w:rsid w:val="35DE27BA"/>
    <w:rsid w:val="37EE3335"/>
    <w:rsid w:val="38CB7A3E"/>
    <w:rsid w:val="38FE3710"/>
    <w:rsid w:val="39BD3AD6"/>
    <w:rsid w:val="3B0F5700"/>
    <w:rsid w:val="3B175BD7"/>
    <w:rsid w:val="3B1C773E"/>
    <w:rsid w:val="3B4767DF"/>
    <w:rsid w:val="3B755F55"/>
    <w:rsid w:val="3B92645E"/>
    <w:rsid w:val="3CD1742D"/>
    <w:rsid w:val="3D44579F"/>
    <w:rsid w:val="3E1A5671"/>
    <w:rsid w:val="3E373B29"/>
    <w:rsid w:val="3E42713D"/>
    <w:rsid w:val="3E5D6C41"/>
    <w:rsid w:val="3EE474DF"/>
    <w:rsid w:val="3FB351E2"/>
    <w:rsid w:val="40577FB4"/>
    <w:rsid w:val="40DC06F8"/>
    <w:rsid w:val="41015ED5"/>
    <w:rsid w:val="41A04003"/>
    <w:rsid w:val="41E541AE"/>
    <w:rsid w:val="43B23E38"/>
    <w:rsid w:val="43DA7D60"/>
    <w:rsid w:val="44AC00B9"/>
    <w:rsid w:val="44D74780"/>
    <w:rsid w:val="44F3401A"/>
    <w:rsid w:val="450E6E58"/>
    <w:rsid w:val="45DD622C"/>
    <w:rsid w:val="46BA1354"/>
    <w:rsid w:val="471558C8"/>
    <w:rsid w:val="472957F2"/>
    <w:rsid w:val="498D0F3C"/>
    <w:rsid w:val="4A8566F9"/>
    <w:rsid w:val="4AF72505"/>
    <w:rsid w:val="4BD03CC2"/>
    <w:rsid w:val="4BD4600F"/>
    <w:rsid w:val="4BF722AF"/>
    <w:rsid w:val="4CA536CC"/>
    <w:rsid w:val="4DF542F3"/>
    <w:rsid w:val="4E8B748E"/>
    <w:rsid w:val="501644C4"/>
    <w:rsid w:val="50187EDB"/>
    <w:rsid w:val="50591796"/>
    <w:rsid w:val="51FD38A9"/>
    <w:rsid w:val="52407E4A"/>
    <w:rsid w:val="53526777"/>
    <w:rsid w:val="558C0B67"/>
    <w:rsid w:val="55DB546A"/>
    <w:rsid w:val="57BB76BD"/>
    <w:rsid w:val="58643CCE"/>
    <w:rsid w:val="59F712CA"/>
    <w:rsid w:val="5A621A40"/>
    <w:rsid w:val="5AAE2008"/>
    <w:rsid w:val="5ABB52D0"/>
    <w:rsid w:val="5BBD349C"/>
    <w:rsid w:val="5BC806B8"/>
    <w:rsid w:val="5E7F2ED8"/>
    <w:rsid w:val="5EE529D7"/>
    <w:rsid w:val="5FE50461"/>
    <w:rsid w:val="60C6636E"/>
    <w:rsid w:val="634F0CD6"/>
    <w:rsid w:val="63E25B21"/>
    <w:rsid w:val="63FE284B"/>
    <w:rsid w:val="644E40E5"/>
    <w:rsid w:val="6606437F"/>
    <w:rsid w:val="675D72F5"/>
    <w:rsid w:val="680046C5"/>
    <w:rsid w:val="683B7691"/>
    <w:rsid w:val="689F011F"/>
    <w:rsid w:val="6A411740"/>
    <w:rsid w:val="6A676C0B"/>
    <w:rsid w:val="6C16712C"/>
    <w:rsid w:val="6C414F97"/>
    <w:rsid w:val="6C5C00D6"/>
    <w:rsid w:val="6C784183"/>
    <w:rsid w:val="6D095C70"/>
    <w:rsid w:val="6E1D2A55"/>
    <w:rsid w:val="6F034B31"/>
    <w:rsid w:val="6F532332"/>
    <w:rsid w:val="6FBD3C70"/>
    <w:rsid w:val="6FC65D6F"/>
    <w:rsid w:val="6FD477D9"/>
    <w:rsid w:val="6FF653BE"/>
    <w:rsid w:val="70714D2D"/>
    <w:rsid w:val="70EA4EF0"/>
    <w:rsid w:val="7111358D"/>
    <w:rsid w:val="71E254B3"/>
    <w:rsid w:val="71F37403"/>
    <w:rsid w:val="73FE7E6C"/>
    <w:rsid w:val="740E6D45"/>
    <w:rsid w:val="743F3744"/>
    <w:rsid w:val="74C0081A"/>
    <w:rsid w:val="75104046"/>
    <w:rsid w:val="75F00E21"/>
    <w:rsid w:val="76E42B31"/>
    <w:rsid w:val="77864ADE"/>
    <w:rsid w:val="779E71DC"/>
    <w:rsid w:val="77A51C93"/>
    <w:rsid w:val="78015AD4"/>
    <w:rsid w:val="781A4D19"/>
    <w:rsid w:val="781A6D97"/>
    <w:rsid w:val="782E0A36"/>
    <w:rsid w:val="79743BBA"/>
    <w:rsid w:val="79E46B3B"/>
    <w:rsid w:val="7C277A93"/>
    <w:rsid w:val="7D067DD5"/>
    <w:rsid w:val="7DC93C6B"/>
    <w:rsid w:val="7E463AE4"/>
    <w:rsid w:val="7F9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等线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Header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83</Words>
  <Characters>479</Characters>
  <Lines>0</Lines>
  <Paragraphs>0</Paragraphs>
  <TotalTime>9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2018-07-17T13:36:00Z</dcterms:created>
  <dc:creator>asua1</dc:creator>
  <cp:lastModifiedBy>李博乐</cp:lastModifiedBy>
  <dcterms:modified xsi:type="dcterms:W3CDTF">2019-06-07T16:07:49Z</dcterms:modified>
  <dc:title>俄罗斯签证申请表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